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9" w:rsidRDefault="00B807B9" w:rsidP="004E1E93">
      <w:pPr>
        <w:jc w:val="both"/>
        <w:rPr>
          <w:b/>
          <w:sz w:val="24"/>
          <w:szCs w:val="24"/>
        </w:rPr>
      </w:pPr>
      <w:r w:rsidRPr="00162516">
        <w:rPr>
          <w:b/>
          <w:sz w:val="32"/>
          <w:szCs w:val="32"/>
        </w:rPr>
        <w:t>Zmiany dotyczące uczniów i rodziców</w:t>
      </w:r>
    </w:p>
    <w:p w:rsidR="00B807B9" w:rsidRPr="00A37831" w:rsidRDefault="00B807B9" w:rsidP="004E1E93">
      <w:pPr>
        <w:jc w:val="both"/>
        <w:rPr>
          <w:b/>
        </w:rPr>
      </w:pPr>
      <w:r>
        <w:rPr>
          <w:b/>
        </w:rPr>
        <w:br/>
      </w:r>
      <w:r w:rsidRPr="00A37831">
        <w:rPr>
          <w:b/>
        </w:rPr>
        <w:t xml:space="preserve">W roku szkolnym 2014/2015: 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D5283C">
        <w:rPr>
          <w:sz w:val="24"/>
          <w:szCs w:val="24"/>
        </w:rPr>
        <w:t>czniowie klasy I szkoły podstawowej otrzymają bezpłatnie podręcznik „Nasz Elementarz”</w:t>
      </w:r>
      <w:r>
        <w:rPr>
          <w:sz w:val="24"/>
          <w:szCs w:val="24"/>
        </w:rPr>
        <w:t>,</w:t>
      </w:r>
      <w:r w:rsidRPr="00D5283C">
        <w:rPr>
          <w:sz w:val="24"/>
          <w:szCs w:val="24"/>
        </w:rPr>
        <w:t xml:space="preserve"> </w:t>
      </w:r>
      <w:r w:rsidRPr="00027DDF">
        <w:rPr>
          <w:sz w:val="24"/>
          <w:szCs w:val="24"/>
        </w:rPr>
        <w:t xml:space="preserve">podręcznik </w:t>
      </w:r>
      <w:r>
        <w:rPr>
          <w:sz w:val="24"/>
          <w:szCs w:val="24"/>
        </w:rPr>
        <w:t xml:space="preserve">lub inny materiał edukacyjny </w:t>
      </w:r>
      <w:r w:rsidRPr="00027DDF">
        <w:rPr>
          <w:sz w:val="24"/>
          <w:szCs w:val="24"/>
        </w:rPr>
        <w:t xml:space="preserve">do języka obcego nowożytnego </w:t>
      </w:r>
      <w:r>
        <w:rPr>
          <w:sz w:val="24"/>
          <w:szCs w:val="24"/>
        </w:rPr>
        <w:t>oraz</w:t>
      </w:r>
      <w:r w:rsidRPr="00027DDF">
        <w:rPr>
          <w:sz w:val="24"/>
          <w:szCs w:val="24"/>
        </w:rPr>
        <w:t xml:space="preserve"> materiały ćwiczeniowe do edukacji wczesnoszkolnej</w:t>
      </w:r>
      <w:r>
        <w:rPr>
          <w:sz w:val="24"/>
          <w:szCs w:val="24"/>
        </w:rPr>
        <w:t>.</w:t>
      </w:r>
    </w:p>
    <w:p w:rsidR="00B807B9" w:rsidRPr="00757C1B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906C55">
        <w:rPr>
          <w:rFonts w:cs="Calibri"/>
          <w:sz w:val="24"/>
          <w:szCs w:val="24"/>
        </w:rPr>
        <w:t xml:space="preserve">czniowie niewidomi, słabowidzący, </w:t>
      </w:r>
      <w:r w:rsidRPr="00906C55">
        <w:rPr>
          <w:rFonts w:cs="Calibri"/>
          <w:bCs/>
          <w:sz w:val="24"/>
          <w:szCs w:val="24"/>
        </w:rPr>
        <w:t>mający trudności w uczeniu się i/lub komunikowaniu się, w tym uczniowie niesłyszący i słabosłyszący, z upośledzeniem umysłowym, autyzmem i afazją,</w:t>
      </w:r>
      <w:r w:rsidRPr="00906C55">
        <w:rPr>
          <w:rFonts w:cs="Calibri"/>
          <w:sz w:val="24"/>
          <w:szCs w:val="24"/>
        </w:rPr>
        <w:t xml:space="preserve"> otrzymają adaptacje Naszego Elementarza opracowane na zlecen</w:t>
      </w:r>
      <w:r>
        <w:rPr>
          <w:rFonts w:cs="Calibri"/>
          <w:sz w:val="24"/>
          <w:szCs w:val="24"/>
        </w:rPr>
        <w:t>ie i ze środków finansowych MEN.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>
        <w:rPr>
          <w:sz w:val="24"/>
          <w:szCs w:val="24"/>
        </w:rPr>
        <w:t xml:space="preserve">odzice pierwszoklasistów mogą wyrazić opinię o zestawie podręczników </w:t>
      </w:r>
      <w:r>
        <w:rPr>
          <w:sz w:val="24"/>
          <w:szCs w:val="24"/>
        </w:rPr>
        <w:br/>
        <w:t>i materiałów ćwiczeniowych zaproponowanych przez nauczycieli.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w klasach I-III szkoły podstawowej mają prawo do swobodnej organizacji zajęć; lekcje nie muszą trwać 45 minut.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do nauki we własnym tempie. Wymagania edukacyjne określone </w:t>
      </w:r>
      <w:r>
        <w:rPr>
          <w:sz w:val="24"/>
          <w:szCs w:val="24"/>
        </w:rPr>
        <w:br/>
        <w:t>w podstawie programowej edukacji wczesnoszkolnej dotyczą ucznia kończącego klasę III szkoły podstawowej (likwidacja wymagań na zakończenie klasy pierwszej).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I-III szkoły podstawowej mają prawo do prac domowych dostosowanych do ich możliwości. Rodzice uczniów mają możliwość współpracy </w:t>
      </w:r>
      <w:r>
        <w:rPr>
          <w:sz w:val="24"/>
          <w:szCs w:val="24"/>
        </w:rPr>
        <w:br/>
        <w:t>z nauczycielem w tym zakresie.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027DDF">
        <w:rPr>
          <w:sz w:val="24"/>
          <w:szCs w:val="24"/>
        </w:rPr>
        <w:t xml:space="preserve">czniowie mają </w:t>
      </w:r>
      <w:r>
        <w:rPr>
          <w:sz w:val="24"/>
          <w:szCs w:val="24"/>
        </w:rPr>
        <w:t xml:space="preserve">zagwarantowaną w ustawie </w:t>
      </w:r>
      <w:r w:rsidRPr="00027DDF">
        <w:rPr>
          <w:sz w:val="24"/>
          <w:szCs w:val="24"/>
        </w:rPr>
        <w:t xml:space="preserve">możliwość odrabiania pracy domowej podczas pobytu w świetlicy oraz korzystania z zajęć dostosowanych do </w:t>
      </w:r>
      <w:r>
        <w:rPr>
          <w:sz w:val="24"/>
          <w:szCs w:val="24"/>
        </w:rPr>
        <w:t xml:space="preserve">ich </w:t>
      </w:r>
      <w:r w:rsidRPr="00027DDF">
        <w:rPr>
          <w:sz w:val="24"/>
          <w:szCs w:val="24"/>
        </w:rPr>
        <w:t>zainteresowań</w:t>
      </w:r>
      <w:r>
        <w:rPr>
          <w:sz w:val="24"/>
          <w:szCs w:val="24"/>
        </w:rPr>
        <w:t>.</w:t>
      </w:r>
      <w:r w:rsidRPr="00027DDF">
        <w:rPr>
          <w:sz w:val="24"/>
          <w:szCs w:val="24"/>
        </w:rPr>
        <w:t xml:space="preserve"> 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Możliwe będzie o</w:t>
      </w:r>
      <w:r w:rsidRPr="00EE4296">
        <w:rPr>
          <w:sz w:val="24"/>
          <w:szCs w:val="24"/>
        </w:rPr>
        <w:t>droczeni</w:t>
      </w:r>
      <w:r>
        <w:rPr>
          <w:sz w:val="24"/>
          <w:szCs w:val="24"/>
        </w:rPr>
        <w:t>e</w:t>
      </w:r>
      <w:r w:rsidRPr="00EE4296">
        <w:rPr>
          <w:sz w:val="24"/>
          <w:szCs w:val="24"/>
        </w:rPr>
        <w:t xml:space="preserve"> nauki w pierwszej klasie szkoły podstawowej tylko na wniosek rodzica</w:t>
      </w:r>
      <w:r>
        <w:rPr>
          <w:sz w:val="24"/>
          <w:szCs w:val="24"/>
        </w:rPr>
        <w:t>, poparty opinią</w:t>
      </w:r>
      <w:r w:rsidRPr="00EE4296">
        <w:rPr>
          <w:sz w:val="24"/>
          <w:szCs w:val="24"/>
        </w:rPr>
        <w:t xml:space="preserve"> poradni psychologiczno-pedagogicznej</w:t>
      </w:r>
      <w:r>
        <w:rPr>
          <w:sz w:val="24"/>
          <w:szCs w:val="24"/>
        </w:rPr>
        <w:t>; dyrektor nie może odmówić odroczenia.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będzie wymagana opinia poradni psychologiczno-pedagogicznej, jeśli rodzice dzieci i młodzieży posiadających orzeczenie o potrzebie kształcenia specjalnego ze względu na upośledzenia umysłowe w stopniu umiarkowanym i znacznym złożą wniosek o edukację poza przedszkolem lub szkołą. </w:t>
      </w:r>
    </w:p>
    <w:p w:rsidR="00B807B9" w:rsidRPr="00BF2386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BF2386">
        <w:rPr>
          <w:rFonts w:cs="Calibri"/>
          <w:sz w:val="24"/>
          <w:szCs w:val="24"/>
        </w:rPr>
        <w:t>czniowie niewidomi i słabowidzący otrzymują adaptacje podręczników dostępnych na rynku, opracowane na zlecenie i ze środków finansowych MEN</w:t>
      </w:r>
      <w:r>
        <w:rPr>
          <w:rFonts w:cs="Calibri"/>
          <w:sz w:val="24"/>
          <w:szCs w:val="24"/>
        </w:rPr>
        <w:t xml:space="preserve"> (zgodnie </w:t>
      </w:r>
      <w:r>
        <w:rPr>
          <w:rFonts w:cs="Calibri"/>
          <w:sz w:val="24"/>
          <w:szCs w:val="24"/>
        </w:rPr>
        <w:br/>
        <w:t>z zapotrzebowaniem złożonym przez szkołę)</w:t>
      </w:r>
      <w:r w:rsidRPr="00BF2386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</w:t>
      </w:r>
      <w:r w:rsidRPr="00BF2386">
        <w:rPr>
          <w:rFonts w:cs="Calibri"/>
          <w:sz w:val="24"/>
          <w:szCs w:val="24"/>
        </w:rPr>
        <w:t xml:space="preserve">organy prowadzące szkoły, do których uczęszczają uczniowie niewidomi mogą otrzymać od MEN dodatkowe środki finansowe na wydruk podręczników </w:t>
      </w:r>
      <w:r>
        <w:rPr>
          <w:rFonts w:cs="Calibri"/>
          <w:sz w:val="24"/>
          <w:szCs w:val="24"/>
        </w:rPr>
        <w:t xml:space="preserve">i książek pomocniczych </w:t>
      </w:r>
      <w:r w:rsidRPr="00BF2386">
        <w:rPr>
          <w:rFonts w:cs="Calibri"/>
          <w:sz w:val="24"/>
          <w:szCs w:val="24"/>
        </w:rPr>
        <w:t xml:space="preserve">dla uczniów niewidomych (zawierają w tym celu </w:t>
      </w:r>
      <w:r>
        <w:rPr>
          <w:rFonts w:cs="Calibri"/>
          <w:sz w:val="24"/>
          <w:szCs w:val="24"/>
        </w:rPr>
        <w:t xml:space="preserve">odpowiednio </w:t>
      </w:r>
      <w:r w:rsidRPr="00BF2386">
        <w:rPr>
          <w:rFonts w:cs="Calibri"/>
          <w:sz w:val="24"/>
          <w:szCs w:val="24"/>
        </w:rPr>
        <w:t xml:space="preserve">porozumienia </w:t>
      </w:r>
      <w:r>
        <w:rPr>
          <w:rFonts w:cs="Calibri"/>
          <w:sz w:val="24"/>
          <w:szCs w:val="24"/>
        </w:rPr>
        <w:t xml:space="preserve">lub umowy </w:t>
      </w:r>
      <w:r w:rsidRPr="00BF2386">
        <w:rPr>
          <w:rFonts w:cs="Calibri"/>
          <w:sz w:val="24"/>
          <w:szCs w:val="24"/>
        </w:rPr>
        <w:t xml:space="preserve">z MEN) 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uczniów mogą zdecydować o tzw. nauczaniu domowym i złożyć wniosek </w:t>
      </w:r>
      <w:r>
        <w:rPr>
          <w:sz w:val="24"/>
          <w:szCs w:val="24"/>
        </w:rPr>
        <w:br/>
        <w:t>w dowolnym momencie roku szkolnego.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będą mieć prawo do legitymacji szkolnej z numerem PESEL, co ułatwi dostęp np. do świadczeń zdrowotnych. </w:t>
      </w:r>
    </w:p>
    <w:p w:rsidR="00B807B9" w:rsidRPr="00BF2386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mają prawo do miejsca w bursie w kolejnych latach edukacji bez </w:t>
      </w:r>
      <w:r w:rsidRPr="00BF2386">
        <w:rPr>
          <w:sz w:val="24"/>
          <w:szCs w:val="24"/>
        </w:rPr>
        <w:t>konieczności corocznej rekrutacji</w:t>
      </w:r>
      <w:r>
        <w:rPr>
          <w:sz w:val="24"/>
          <w:szCs w:val="24"/>
        </w:rPr>
        <w:t>.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R</w:t>
      </w:r>
      <w:r w:rsidRPr="00BF2386">
        <w:rPr>
          <w:sz w:val="24"/>
          <w:szCs w:val="24"/>
        </w:rPr>
        <w:t xml:space="preserve">odzice nie będą musieli obowiązkowo ubezpieczać dzieci w szkołach, ponieważ ubezpieczenie wypadkowe NNW jest dobrowolne dla wszystkich, także dla uczniów; </w:t>
      </w:r>
      <w:r w:rsidRPr="00BF2386">
        <w:rPr>
          <w:rFonts w:cs="Calibri"/>
          <w:sz w:val="24"/>
          <w:szCs w:val="24"/>
        </w:rPr>
        <w:t>w związku z tym, planowane jest również zniesienie od 1 września 2014r. obowiązku ubezpieczenia NNW dla uczniów w czasie wycieczki i imprezy szkolnej</w:t>
      </w:r>
      <w:r>
        <w:rPr>
          <w:rFonts w:cs="Calibri"/>
          <w:sz w:val="24"/>
          <w:szCs w:val="24"/>
        </w:rPr>
        <w:t xml:space="preserve"> organizowanych w kraju</w:t>
      </w:r>
      <w:r w:rsidRPr="00BF2386">
        <w:rPr>
          <w:rFonts w:cs="Calibri"/>
          <w:sz w:val="24"/>
          <w:szCs w:val="24"/>
        </w:rPr>
        <w:t>.</w:t>
      </w:r>
    </w:p>
    <w:p w:rsidR="00B807B9" w:rsidRPr="00A75120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W</w:t>
      </w:r>
      <w:r w:rsidRPr="00337701">
        <w:rPr>
          <w:rFonts w:cs="Calibri"/>
          <w:sz w:val="24"/>
          <w:szCs w:val="24"/>
          <w:lang w:eastAsia="pl-PL"/>
        </w:rPr>
        <w:t xml:space="preserve">szyscy uczniowie niepełnosprawni posiadający orzeczenie o potrzebie kształcenia specjalnego otrzymają dofinansowanie do zakupu podręczników szkolnych w ramach programu rządowego „Wyprawka szkolna"; w poprzednich latach pomoc otrzymywali tylko uczniowie słabowidzący, z upośledzeniem umysłowym </w:t>
      </w:r>
      <w:r>
        <w:rPr>
          <w:rFonts w:cs="Calibri"/>
          <w:sz w:val="24"/>
          <w:szCs w:val="24"/>
          <w:lang w:eastAsia="pl-PL"/>
        </w:rPr>
        <w:br/>
      </w:r>
      <w:r w:rsidRPr="00337701">
        <w:rPr>
          <w:rFonts w:cs="Calibri"/>
          <w:sz w:val="24"/>
          <w:szCs w:val="24"/>
          <w:lang w:eastAsia="pl-PL"/>
        </w:rPr>
        <w:t>i  niesłyszący</w:t>
      </w:r>
      <w:r>
        <w:rPr>
          <w:rFonts w:cs="Calibri"/>
          <w:sz w:val="24"/>
          <w:szCs w:val="24"/>
          <w:lang w:eastAsia="pl-PL"/>
        </w:rPr>
        <w:t>.</w:t>
      </w:r>
    </w:p>
    <w:p w:rsidR="00B807B9" w:rsidRPr="00A75120" w:rsidRDefault="00B807B9" w:rsidP="004E1E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337701">
        <w:rPr>
          <w:rFonts w:cs="Calibri"/>
          <w:sz w:val="24"/>
          <w:szCs w:val="24"/>
        </w:rPr>
        <w:t>czniowie z rodzin dotkniętych niekorzystnymi zjawiskami atmosferycznymi mają prawo do zasiłku losowego na cele edukacyjne lub do wyjazdu edukacyjno-terapeutycznego</w:t>
      </w:r>
      <w:r>
        <w:rPr>
          <w:rFonts w:cs="Calibri"/>
          <w:sz w:val="24"/>
          <w:szCs w:val="24"/>
        </w:rPr>
        <w:t>.</w:t>
      </w:r>
      <w:r w:rsidRPr="00337701">
        <w:rPr>
          <w:rFonts w:cs="Calibri"/>
          <w:sz w:val="24"/>
          <w:szCs w:val="24"/>
        </w:rPr>
        <w:t xml:space="preserve"> </w:t>
      </w:r>
    </w:p>
    <w:p w:rsidR="00B807B9" w:rsidRDefault="00B807B9" w:rsidP="004E1E93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Niepełnosprawny w</w:t>
      </w:r>
      <w:r w:rsidRPr="00B428CB">
        <w:rPr>
          <w:rFonts w:cs="Calibri"/>
          <w:sz w:val="24"/>
          <w:szCs w:val="24"/>
        </w:rPr>
        <w:t xml:space="preserve">ychowanek innej formy wychowania przedszkolnego </w:t>
      </w:r>
      <w:r>
        <w:rPr>
          <w:rFonts w:cs="Calibri"/>
          <w:sz w:val="24"/>
          <w:szCs w:val="24"/>
        </w:rPr>
        <w:t>ma</w:t>
      </w:r>
      <w:r w:rsidRPr="00B428CB">
        <w:rPr>
          <w:rFonts w:cs="Calibri"/>
          <w:sz w:val="24"/>
          <w:szCs w:val="24"/>
        </w:rPr>
        <w:t xml:space="preserve"> </w:t>
      </w:r>
      <w:r w:rsidRPr="00CA6E8B">
        <w:rPr>
          <w:rFonts w:cs="Calibri"/>
          <w:sz w:val="24"/>
          <w:szCs w:val="24"/>
        </w:rPr>
        <w:t>prawo do kształcenia specjalnego zorganizowanego również w innej formie wychowania przedszkolnego.</w:t>
      </w:r>
    </w:p>
    <w:p w:rsidR="00B807B9" w:rsidRPr="004E1E93" w:rsidRDefault="00B807B9" w:rsidP="004E1E93">
      <w:pPr>
        <w:pStyle w:val="ListParagraph"/>
        <w:numPr>
          <w:ilvl w:val="0"/>
          <w:numId w:val="1"/>
        </w:numPr>
        <w:ind w:left="720"/>
        <w:jc w:val="both"/>
        <w:rPr>
          <w:rFonts w:cs="Calibri"/>
          <w:sz w:val="24"/>
          <w:szCs w:val="24"/>
        </w:rPr>
      </w:pPr>
      <w:r>
        <w:rPr>
          <w:rFonts w:cs="Arial"/>
          <w:sz w:val="24"/>
          <w:szCs w:val="24"/>
        </w:rPr>
        <w:t>Dzieci w przedszkolach mogą uczyć się języka</w:t>
      </w:r>
      <w:r w:rsidRPr="00FB5375">
        <w:rPr>
          <w:rFonts w:cs="Arial"/>
          <w:sz w:val="24"/>
          <w:szCs w:val="24"/>
        </w:rPr>
        <w:t xml:space="preserve"> mniejszości nar</w:t>
      </w:r>
      <w:r>
        <w:rPr>
          <w:rFonts w:cs="Arial"/>
          <w:sz w:val="24"/>
          <w:szCs w:val="24"/>
        </w:rPr>
        <w:t>odowych, etnicznych lub języka</w:t>
      </w:r>
      <w:r w:rsidRPr="00FB5375">
        <w:rPr>
          <w:rFonts w:cs="Arial"/>
          <w:sz w:val="24"/>
          <w:szCs w:val="24"/>
        </w:rPr>
        <w:t xml:space="preserve"> regionaln</w:t>
      </w:r>
      <w:r>
        <w:rPr>
          <w:rFonts w:cs="Arial"/>
          <w:sz w:val="24"/>
          <w:szCs w:val="24"/>
        </w:rPr>
        <w:t>ego w oparciu o treści dostosowane do ich wieku (</w:t>
      </w:r>
      <w:r w:rsidRPr="00FB5375">
        <w:rPr>
          <w:rFonts w:cs="Arial"/>
          <w:sz w:val="24"/>
          <w:szCs w:val="24"/>
        </w:rPr>
        <w:t xml:space="preserve">podstawa programowa wychowania przedszkolnego </w:t>
      </w:r>
      <w:r>
        <w:rPr>
          <w:rFonts w:cs="Arial"/>
          <w:sz w:val="24"/>
          <w:szCs w:val="24"/>
        </w:rPr>
        <w:t xml:space="preserve">została uzupełniona </w:t>
      </w:r>
      <w:r w:rsidRPr="00FB5375">
        <w:rPr>
          <w:rFonts w:cs="Arial"/>
          <w:sz w:val="24"/>
          <w:szCs w:val="24"/>
        </w:rPr>
        <w:t xml:space="preserve">w zakresie dotyczącym przygotowania dzieci do </w:t>
      </w:r>
      <w:r>
        <w:rPr>
          <w:rFonts w:cs="Arial"/>
          <w:sz w:val="24"/>
          <w:szCs w:val="24"/>
        </w:rPr>
        <w:t xml:space="preserve">nauki języka </w:t>
      </w:r>
      <w:r w:rsidRPr="00FB5375">
        <w:rPr>
          <w:rFonts w:cs="Arial"/>
          <w:sz w:val="24"/>
          <w:szCs w:val="24"/>
        </w:rPr>
        <w:t>mniejszości narodowych</w:t>
      </w:r>
      <w:r>
        <w:rPr>
          <w:rFonts w:cs="Arial"/>
          <w:sz w:val="24"/>
          <w:szCs w:val="24"/>
        </w:rPr>
        <w:t xml:space="preserve">,  etnicznych oraz </w:t>
      </w:r>
      <w:r w:rsidRPr="00FB5375">
        <w:rPr>
          <w:rFonts w:cs="Arial"/>
          <w:sz w:val="24"/>
          <w:szCs w:val="24"/>
        </w:rPr>
        <w:t>język</w:t>
      </w:r>
      <w:r>
        <w:rPr>
          <w:rFonts w:cs="Arial"/>
          <w:sz w:val="24"/>
          <w:szCs w:val="24"/>
        </w:rPr>
        <w:t>a</w:t>
      </w:r>
      <w:r w:rsidRPr="00FB5375">
        <w:rPr>
          <w:rFonts w:cs="Arial"/>
          <w:sz w:val="24"/>
          <w:szCs w:val="24"/>
        </w:rPr>
        <w:t xml:space="preserve"> regionaln</w:t>
      </w:r>
      <w:r>
        <w:rPr>
          <w:rFonts w:cs="Arial"/>
          <w:sz w:val="24"/>
          <w:szCs w:val="24"/>
        </w:rPr>
        <w:t>ego).</w:t>
      </w:r>
      <w:r w:rsidRPr="00FB5375">
        <w:rPr>
          <w:rFonts w:cs="Arial"/>
          <w:sz w:val="24"/>
          <w:szCs w:val="24"/>
        </w:rPr>
        <w:t xml:space="preserve"> </w:t>
      </w:r>
    </w:p>
    <w:p w:rsidR="00B807B9" w:rsidRPr="00162516" w:rsidRDefault="00B807B9" w:rsidP="004E1E93">
      <w:pPr>
        <w:rPr>
          <w:rFonts w:cs="Calibri"/>
          <w:b/>
        </w:rPr>
      </w:pPr>
      <w:r>
        <w:rPr>
          <w:rFonts w:cs="Calibri"/>
          <w:sz w:val="24"/>
          <w:szCs w:val="24"/>
        </w:rPr>
        <w:br/>
      </w:r>
      <w:r w:rsidRPr="00162516">
        <w:rPr>
          <w:rFonts w:cs="Calibri"/>
          <w:b/>
        </w:rPr>
        <w:t>Zmiany później obowiązujące:</w:t>
      </w:r>
    </w:p>
    <w:p w:rsidR="00B807B9" w:rsidRPr="00A75120" w:rsidRDefault="00B807B9" w:rsidP="004E1E93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75120">
        <w:rPr>
          <w:sz w:val="24"/>
          <w:szCs w:val="24"/>
        </w:rPr>
        <w:t xml:space="preserve">Od 1 września 2015 dzieci 5-letnie, a od 1 września 2017 roku – wszystkie dzieci objęte </w:t>
      </w:r>
      <w:r>
        <w:rPr>
          <w:sz w:val="24"/>
          <w:szCs w:val="24"/>
        </w:rPr>
        <w:t>wychowaniem</w:t>
      </w:r>
      <w:r w:rsidRPr="00A75120">
        <w:rPr>
          <w:sz w:val="24"/>
          <w:szCs w:val="24"/>
        </w:rPr>
        <w:t xml:space="preserve"> przedszkolnym będą korzystały z obowiązkowych </w:t>
      </w:r>
      <w:r>
        <w:rPr>
          <w:sz w:val="24"/>
          <w:szCs w:val="24"/>
        </w:rPr>
        <w:br/>
      </w:r>
      <w:r w:rsidRPr="00A75120">
        <w:rPr>
          <w:sz w:val="24"/>
          <w:szCs w:val="24"/>
        </w:rPr>
        <w:t>i bezpłatnych zajęć językowych</w:t>
      </w:r>
      <w:r>
        <w:rPr>
          <w:sz w:val="24"/>
          <w:szCs w:val="24"/>
        </w:rPr>
        <w:t>.</w:t>
      </w:r>
    </w:p>
    <w:p w:rsidR="00B807B9" w:rsidRDefault="00B807B9" w:rsidP="004E1E93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Od</w:t>
      </w:r>
      <w:r w:rsidRPr="00337701">
        <w:rPr>
          <w:rFonts w:cs="Calibri"/>
          <w:sz w:val="24"/>
          <w:szCs w:val="24"/>
        </w:rPr>
        <w:t xml:space="preserve"> roku szkoln</w:t>
      </w:r>
      <w:r>
        <w:rPr>
          <w:rFonts w:cs="Calibri"/>
          <w:sz w:val="24"/>
          <w:szCs w:val="24"/>
        </w:rPr>
        <w:t>ego</w:t>
      </w:r>
      <w:r w:rsidRPr="00337701">
        <w:rPr>
          <w:rFonts w:cs="Calibri"/>
          <w:sz w:val="24"/>
          <w:szCs w:val="24"/>
        </w:rPr>
        <w:t xml:space="preserve"> 2015/2016</w:t>
      </w:r>
      <w:r>
        <w:rPr>
          <w:rFonts w:cs="Calibri"/>
          <w:sz w:val="24"/>
          <w:szCs w:val="24"/>
        </w:rPr>
        <w:t xml:space="preserve"> </w:t>
      </w:r>
      <w:r w:rsidRPr="00337701">
        <w:rPr>
          <w:sz w:val="24"/>
          <w:szCs w:val="24"/>
        </w:rPr>
        <w:t>prawo do bezpłatnych podręczników, materiałów edukacyjnych i ćwiczeniowych</w:t>
      </w:r>
      <w:r>
        <w:rPr>
          <w:sz w:val="24"/>
          <w:szCs w:val="24"/>
        </w:rPr>
        <w:t xml:space="preserve"> </w:t>
      </w:r>
      <w:r w:rsidRPr="00337701">
        <w:rPr>
          <w:sz w:val="24"/>
          <w:szCs w:val="24"/>
        </w:rPr>
        <w:t>przeznaczonych do obowiązkowych zajęć edukacyjnych z zakresu kształcenia ogólnego</w:t>
      </w:r>
      <w:r>
        <w:rPr>
          <w:sz w:val="24"/>
          <w:szCs w:val="24"/>
        </w:rPr>
        <w:t xml:space="preserve"> będą mieli uczniowie klas I, II i IV  szkoły podstawowej oraz klasy I gimnazjum.</w:t>
      </w:r>
    </w:p>
    <w:p w:rsidR="00B807B9" w:rsidRPr="00337701" w:rsidRDefault="00B807B9" w:rsidP="004E1E93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szkolnego 2017/2018 prawo do bezpłatnych podręczników, materiałów edukacyjnych i ćwiczeniowych będą mieli wszyscy uczniowie szkół podstawowych </w:t>
      </w:r>
      <w:r>
        <w:rPr>
          <w:sz w:val="24"/>
          <w:szCs w:val="24"/>
        </w:rPr>
        <w:br/>
        <w:t>i gimnazjum.</w:t>
      </w:r>
    </w:p>
    <w:p w:rsidR="00B807B9" w:rsidRPr="003A283B" w:rsidRDefault="00B807B9" w:rsidP="004E1E93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337701">
        <w:rPr>
          <w:rFonts w:cs="Calibri"/>
          <w:sz w:val="24"/>
          <w:szCs w:val="24"/>
        </w:rPr>
        <w:t xml:space="preserve">odzice uczniów będą mieli prawo do wyrażania opinii o zestawie podręczników </w:t>
      </w:r>
      <w:r>
        <w:rPr>
          <w:rFonts w:cs="Calibri"/>
          <w:sz w:val="24"/>
          <w:szCs w:val="24"/>
        </w:rPr>
        <w:br/>
      </w:r>
      <w:r w:rsidRPr="00337701">
        <w:rPr>
          <w:rFonts w:cs="Calibri"/>
          <w:sz w:val="24"/>
          <w:szCs w:val="24"/>
        </w:rPr>
        <w:t>i materiałów edukacyjnych oraz o materiałach ćwiczeniowych proponowanych przez nauczycieli</w:t>
      </w:r>
      <w:r>
        <w:rPr>
          <w:rFonts w:cs="Calibri"/>
          <w:sz w:val="24"/>
          <w:szCs w:val="24"/>
        </w:rPr>
        <w:t xml:space="preserve">. </w:t>
      </w:r>
    </w:p>
    <w:p w:rsidR="00B807B9" w:rsidRDefault="00B807B9" w:rsidP="004E1E93">
      <w:pPr>
        <w:jc w:val="both"/>
        <w:rPr>
          <w:rFonts w:cs="Calibri"/>
          <w:sz w:val="24"/>
          <w:szCs w:val="24"/>
        </w:rPr>
      </w:pPr>
    </w:p>
    <w:p w:rsidR="00B807B9" w:rsidRPr="004E1E93" w:rsidRDefault="00B807B9" w:rsidP="004E1E93">
      <w:pPr>
        <w:jc w:val="both"/>
        <w:rPr>
          <w:rFonts w:cs="Calibri"/>
          <w:b/>
        </w:rPr>
      </w:pPr>
      <w:r w:rsidRPr="00A37831">
        <w:rPr>
          <w:rFonts w:cs="Calibri"/>
          <w:b/>
        </w:rPr>
        <w:t xml:space="preserve">Zmiany planowane: </w:t>
      </w:r>
    </w:p>
    <w:p w:rsidR="00B807B9" w:rsidRDefault="00B807B9" w:rsidP="004E1E93">
      <w:pPr>
        <w:pStyle w:val="ListParagraph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7701">
        <w:rPr>
          <w:sz w:val="24"/>
          <w:szCs w:val="24"/>
        </w:rPr>
        <w:t xml:space="preserve">d </w:t>
      </w:r>
      <w:r>
        <w:rPr>
          <w:sz w:val="24"/>
          <w:szCs w:val="24"/>
        </w:rPr>
        <w:t>roku szkolnego 2015/2016</w:t>
      </w:r>
      <w:r w:rsidRPr="00337701">
        <w:rPr>
          <w:sz w:val="24"/>
          <w:szCs w:val="24"/>
        </w:rPr>
        <w:t xml:space="preserve"> uczeń-cudzoziemiec będzie miał prawo przystąpienia do sprawdzianu i egzaminu gimnazjalnego w warunkach dostosowanych do jego potrzeb; dostosowania te obejmą m.in. prawo do wydłużenia czasu przeprowadzania egzaminu, możliwość korzystania ze słownika dwujęzycznego</w:t>
      </w:r>
      <w:r>
        <w:rPr>
          <w:sz w:val="24"/>
          <w:szCs w:val="24"/>
        </w:rPr>
        <w:t>.</w:t>
      </w:r>
    </w:p>
    <w:p w:rsidR="00B807B9" w:rsidRDefault="00B807B9" w:rsidP="004E1E93">
      <w:pPr>
        <w:pStyle w:val="ListParagraph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Od roku szkolnego 2015/2016 prace maturalne uczniów ze zdiagnozowaną dyskalkulią będą sprawdzane centralnie w zespole egzaminatorów z udziałem specjalisty terapeuty z zakresy dyskalkulii i akalkulii.</w:t>
      </w:r>
    </w:p>
    <w:p w:rsidR="00B807B9" w:rsidRPr="004E1E93" w:rsidRDefault="00B807B9" w:rsidP="004E1E93">
      <w:pPr>
        <w:pStyle w:val="ListParagraph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 xml:space="preserve">Od roku szkolnego 2015/2016 oceny bieżące w klasach I-III szkoły podstawowej będą obowiązkowo sporządzane w formie opisowej, a w przypadku starszych uczniów szkoły podstawowej, uczniów gimnazjum i szkół ponadgimnazjalnych,   szkoła będzie mogła zdecydować o stosowaniu formy opisowej dla ocen bieżących </w:t>
      </w:r>
      <w:r>
        <w:rPr>
          <w:sz w:val="24"/>
          <w:szCs w:val="24"/>
        </w:rPr>
        <w:br/>
      </w:r>
      <w:r w:rsidRPr="004E1E93">
        <w:rPr>
          <w:sz w:val="24"/>
          <w:szCs w:val="24"/>
        </w:rPr>
        <w:t>i klasyfikacyjnych.</w:t>
      </w:r>
    </w:p>
    <w:p w:rsidR="00B807B9" w:rsidRPr="004E1E93" w:rsidRDefault="00B807B9" w:rsidP="004E1E93">
      <w:pPr>
        <w:pStyle w:val="ListParagraph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337701">
        <w:rPr>
          <w:rFonts w:cs="Calibri"/>
          <w:sz w:val="24"/>
          <w:szCs w:val="24"/>
        </w:rPr>
        <w:t xml:space="preserve">akazane będzie pobieranie opłat od rodziców w sytuacji funkcjonowania </w:t>
      </w:r>
      <w:r>
        <w:rPr>
          <w:rFonts w:cs="Calibri"/>
          <w:sz w:val="24"/>
          <w:szCs w:val="24"/>
        </w:rPr>
        <w:br/>
      </w:r>
      <w:r w:rsidRPr="00337701">
        <w:rPr>
          <w:rFonts w:cs="Calibri"/>
          <w:sz w:val="24"/>
          <w:szCs w:val="24"/>
        </w:rPr>
        <w:t>w szkole dziennika elektronicznego</w:t>
      </w:r>
      <w:r>
        <w:rPr>
          <w:rFonts w:cs="Calibri"/>
          <w:sz w:val="24"/>
          <w:szCs w:val="24"/>
        </w:rPr>
        <w:t>.</w:t>
      </w:r>
    </w:p>
    <w:p w:rsidR="00B807B9" w:rsidRPr="004E1E93" w:rsidRDefault="00B807B9" w:rsidP="004E1E93">
      <w:pPr>
        <w:pStyle w:val="ListParagraph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rFonts w:cs="Calibri"/>
          <w:sz w:val="24"/>
          <w:szCs w:val="24"/>
        </w:rPr>
        <w:t xml:space="preserve">Uproszczone zostaną zasady funkcjonowania rady rodziców poprzez wprowadzenie </w:t>
      </w:r>
      <w:r>
        <w:rPr>
          <w:rFonts w:cs="Calibri"/>
          <w:sz w:val="24"/>
          <w:szCs w:val="24"/>
        </w:rPr>
        <w:br/>
      </w:r>
      <w:r w:rsidRPr="004E1E93">
        <w:rPr>
          <w:rFonts w:cs="Calibri"/>
          <w:sz w:val="24"/>
          <w:szCs w:val="24"/>
        </w:rPr>
        <w:t xml:space="preserve">3-letniej kadencji. </w:t>
      </w:r>
    </w:p>
    <w:p w:rsidR="00B807B9" w:rsidRPr="004E1E93" w:rsidRDefault="00B807B9" w:rsidP="004E1E93">
      <w:pPr>
        <w:pStyle w:val="ListParagraph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Publiczne poradnie psychologiczno-pedagogiczne będą musiały wydawać orzeczenia w określonych terminach; obecnie uzyskanie orzeczenia czasami trwa wiele miesięcy.</w:t>
      </w:r>
    </w:p>
    <w:p w:rsidR="00B807B9" w:rsidRDefault="00B807B9" w:rsidP="004E1E93">
      <w:pPr>
        <w:pStyle w:val="ListParagraph"/>
        <w:jc w:val="both"/>
        <w:rPr>
          <w:rFonts w:cs="Calibri"/>
        </w:rPr>
      </w:pPr>
    </w:p>
    <w:p w:rsidR="00B807B9" w:rsidRPr="004E1E93" w:rsidRDefault="00B807B9" w:rsidP="004E1E93">
      <w:pPr>
        <w:jc w:val="both"/>
        <w:rPr>
          <w:rFonts w:cs="Calibri"/>
          <w:b/>
        </w:rPr>
      </w:pPr>
      <w:r w:rsidRPr="004E1E93">
        <w:rPr>
          <w:rFonts w:cs="Calibri"/>
          <w:b/>
        </w:rPr>
        <w:t xml:space="preserve">Jednocześnie przypominamy, że:  </w:t>
      </w:r>
    </w:p>
    <w:p w:rsidR="00B807B9" w:rsidRPr="00B428CB" w:rsidRDefault="00B807B9" w:rsidP="004E1E9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428CB">
        <w:rPr>
          <w:rFonts w:cs="Calibri"/>
          <w:sz w:val="24"/>
          <w:szCs w:val="24"/>
        </w:rPr>
        <w:t>odzic lub pełnoletni uczeń mają prawo do otrzymania opinii poradni psychologiczno-pedagogicznej w określonym w przepisach terminie (30 dni od złożenia wniosku, w uzasadnionych przypadkach 60 dni).</w:t>
      </w:r>
    </w:p>
    <w:p w:rsidR="00B807B9" w:rsidRPr="00B428CB" w:rsidRDefault="00B807B9" w:rsidP="004E1E9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B428CB">
        <w:rPr>
          <w:rFonts w:cs="Calibri"/>
          <w:sz w:val="24"/>
          <w:szCs w:val="24"/>
        </w:rPr>
        <w:t>czeń ma prawo do otrzymania pomocy psychologiczno-pedagogicznej w przedszkolach, szkołach i placówkach bez konieczności posiadania opinii poradni psychologiczno-pedagogicznej. Wystarczy rozpoznanie dokonane przez nauczyciela lub specjalistę w przedszkolu lub szkole.</w:t>
      </w:r>
    </w:p>
    <w:p w:rsidR="00B807B9" w:rsidRPr="00B428CB" w:rsidRDefault="00B807B9" w:rsidP="004E1E9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428CB">
        <w:rPr>
          <w:rFonts w:cs="Calibri"/>
          <w:sz w:val="24"/>
          <w:szCs w:val="24"/>
        </w:rPr>
        <w:t xml:space="preserve">odzic lub pełnoletni uczeń mają prawo do uczestniczenia w opracowaniu </w:t>
      </w:r>
      <w:r>
        <w:rPr>
          <w:rFonts w:cs="Calibri"/>
          <w:sz w:val="24"/>
          <w:szCs w:val="24"/>
        </w:rPr>
        <w:br/>
      </w:r>
      <w:r w:rsidRPr="00B428CB">
        <w:rPr>
          <w:rFonts w:cs="Calibri"/>
          <w:sz w:val="24"/>
          <w:szCs w:val="24"/>
        </w:rPr>
        <w:t xml:space="preserve">i modyfikacji programu (IPET) oraz dokonywaniu oceny poziomu funkcjonowania ucznia. Rodzic ma prawo do otrzymania kopii programu na jego wniosek. </w:t>
      </w:r>
    </w:p>
    <w:p w:rsidR="00B807B9" w:rsidRPr="00B428CB" w:rsidRDefault="00B807B9" w:rsidP="004E1E9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428CB">
        <w:rPr>
          <w:rFonts w:cs="Calibri"/>
          <w:sz w:val="24"/>
          <w:szCs w:val="24"/>
        </w:rPr>
        <w:t>odzic dziecka niepełnosprawnego  lub pełnoletni uczeń mają prawo wnioskować o współpracę poradni psychologiczno-pedagogicznej z przedszkolem, szkołą lub placówką w określeniu niezbędnych do nauki warunków, sprzętu specjalistycznego i środków dydaktycznych, w tym wykorzystujących technologie informacyjno- komunikacyjne, odpowiednie ze względu na indywidualne potrzeby rozwojowe i edukacyjne oraz możliwości psychofizyczne niepełnosprawnego ucznia.</w:t>
      </w:r>
    </w:p>
    <w:p w:rsidR="00B807B9" w:rsidRDefault="00B807B9" w:rsidP="004E1E9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CA6E8B">
        <w:rPr>
          <w:rFonts w:cs="Calibri"/>
          <w:sz w:val="24"/>
          <w:szCs w:val="24"/>
        </w:rPr>
        <w:t>czeń, który odbywa praktyczną naukę zawodu w miejscowości poza jego miejscem zamieszkania i poza siedzibą szkoły ma prawo do</w:t>
      </w:r>
      <w:r>
        <w:rPr>
          <w:rFonts w:cs="Calibri"/>
          <w:sz w:val="24"/>
          <w:szCs w:val="24"/>
        </w:rPr>
        <w:t>:</w:t>
      </w:r>
    </w:p>
    <w:p w:rsidR="00B807B9" w:rsidRPr="00CA6E8B" w:rsidRDefault="00B807B9" w:rsidP="004E1E93">
      <w:pPr>
        <w:pStyle w:val="ListParagraph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A6E8B">
        <w:rPr>
          <w:rFonts w:cs="Calibri"/>
          <w:sz w:val="24"/>
          <w:szCs w:val="24"/>
        </w:rPr>
        <w:t>zwrotu równowartości kosztów przejazdów środkami komunikacji publicznej</w:t>
      </w:r>
      <w:r>
        <w:rPr>
          <w:rFonts w:cs="Calibri"/>
          <w:sz w:val="24"/>
          <w:szCs w:val="24"/>
        </w:rPr>
        <w:t>, jeśli ma możliwość codziennego powrotu do miejsca zamieszkania</w:t>
      </w:r>
    </w:p>
    <w:p w:rsidR="00B807B9" w:rsidRDefault="00B807B9" w:rsidP="004E1E93">
      <w:pPr>
        <w:pStyle w:val="ListParagraph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A6E8B">
        <w:rPr>
          <w:rFonts w:cs="Calibri"/>
          <w:sz w:val="24"/>
          <w:szCs w:val="24"/>
        </w:rPr>
        <w:t>nieodpłatnego zakwaterowania i opieki oraz ryczałtu na wyżywienie</w:t>
      </w:r>
      <w:r>
        <w:rPr>
          <w:rFonts w:cs="Calibri"/>
          <w:sz w:val="24"/>
          <w:szCs w:val="24"/>
        </w:rPr>
        <w:t xml:space="preserve">, jeśli codzienny dojazd nie jest możliwy. </w:t>
      </w:r>
      <w:r w:rsidRPr="00CA6E8B">
        <w:rPr>
          <w:rFonts w:cs="Calibri"/>
          <w:sz w:val="24"/>
          <w:szCs w:val="24"/>
        </w:rPr>
        <w:t xml:space="preserve">Wysokość ryczałtu nie może być niższa niż 40 </w:t>
      </w:r>
      <w:r>
        <w:rPr>
          <w:rFonts w:cs="Calibri"/>
          <w:sz w:val="24"/>
          <w:szCs w:val="24"/>
        </w:rPr>
        <w:t xml:space="preserve">proc. </w:t>
      </w:r>
      <w:r w:rsidRPr="00CA6E8B">
        <w:rPr>
          <w:rFonts w:cs="Calibri"/>
          <w:sz w:val="24"/>
          <w:szCs w:val="24"/>
        </w:rPr>
        <w:t>diety przysługującej pracownikowi zatrudnionemu w państwowej lub samorządowej jednostce sfery budżetowej z tytułu podróży służbowej na obszarze kraju (nie mniej niż 12 zł).</w:t>
      </w:r>
    </w:p>
    <w:p w:rsidR="00B807B9" w:rsidRDefault="00B807B9" w:rsidP="004E1E93"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Uczeń ma również prawo do: </w:t>
      </w:r>
    </w:p>
    <w:p w:rsidR="00B807B9" w:rsidRPr="00CA6E8B" w:rsidRDefault="00B807B9" w:rsidP="004E1E93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CA6E8B">
        <w:rPr>
          <w:rFonts w:cs="Calibri"/>
          <w:sz w:val="24"/>
          <w:szCs w:val="24"/>
        </w:rPr>
        <w:t>odzieży, obuwia roboczego i środków ochrony indywidualnej oraz środków higieny osobistej przysługujące pracownikom na danym stanowisku pracy,</w:t>
      </w:r>
    </w:p>
    <w:p w:rsidR="00B807B9" w:rsidRPr="00CA6E8B" w:rsidRDefault="00B807B9" w:rsidP="004E1E93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CA6E8B">
        <w:rPr>
          <w:rFonts w:cs="Calibri"/>
          <w:sz w:val="24"/>
          <w:szCs w:val="24"/>
        </w:rPr>
        <w:t>pomieszczenia do przechowywania odzieży i obuwia roboczego oraz środków ochrony indywidualnej,</w:t>
      </w:r>
    </w:p>
    <w:p w:rsidR="00B807B9" w:rsidRPr="00CA6E8B" w:rsidRDefault="00B807B9" w:rsidP="004E1E93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CA6E8B">
        <w:rPr>
          <w:rFonts w:cs="Calibri"/>
          <w:sz w:val="24"/>
          <w:szCs w:val="24"/>
        </w:rPr>
        <w:t>nieodpłatnych posiłków profilaktycznych i napojów przysługujących pracownikom na danym stanowisku pracy dla ucznia w miejscu odbywania praktycznej nauki zawodu.</w:t>
      </w:r>
    </w:p>
    <w:p w:rsidR="00B807B9" w:rsidRPr="00634E7A" w:rsidRDefault="00B807B9" w:rsidP="004E1E93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Tzw. zajęcia dodatkowe w przedszkolu nie mogą wiązać się z ponoszeniem przez rodziców dodatkowych opłat.</w:t>
      </w:r>
    </w:p>
    <w:p w:rsidR="00B807B9" w:rsidRPr="00634E7A" w:rsidRDefault="00B807B9" w:rsidP="004E1E93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Rodzice mają prawo</w:t>
      </w:r>
      <w:r w:rsidRPr="00634E7A">
        <w:rPr>
          <w:rFonts w:cs="Calibri"/>
          <w:sz w:val="24"/>
          <w:szCs w:val="24"/>
        </w:rPr>
        <w:t xml:space="preserve"> do informacji o treści nauczania przedmiotu Wychowanie do życia w rodzinie</w:t>
      </w:r>
      <w:r>
        <w:rPr>
          <w:rFonts w:cs="Calibri"/>
          <w:sz w:val="24"/>
          <w:szCs w:val="24"/>
        </w:rPr>
        <w:t>.</w:t>
      </w:r>
    </w:p>
    <w:p w:rsidR="00B807B9" w:rsidRPr="00A37831" w:rsidRDefault="00B807B9" w:rsidP="004E1E93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</w:rPr>
      </w:pPr>
      <w:r w:rsidRPr="00A37831">
        <w:rPr>
          <w:rFonts w:cs="Calibri"/>
          <w:sz w:val="24"/>
          <w:szCs w:val="24"/>
        </w:rPr>
        <w:t xml:space="preserve">Rodzice mają wpływ na realizowane w przedszkolach i szkołach </w:t>
      </w:r>
      <w:r>
        <w:rPr>
          <w:rFonts w:cs="Calibri"/>
          <w:sz w:val="24"/>
          <w:szCs w:val="24"/>
        </w:rPr>
        <w:t>programy wychowawcze.</w:t>
      </w:r>
    </w:p>
    <w:p w:rsidR="00B807B9" w:rsidRPr="00A37831" w:rsidRDefault="00B807B9" w:rsidP="004E1E93">
      <w:pPr>
        <w:pStyle w:val="ListParagraph"/>
        <w:spacing w:after="0"/>
        <w:jc w:val="both"/>
        <w:rPr>
          <w:rFonts w:cs="Calibri"/>
        </w:rPr>
      </w:pPr>
      <w:r w:rsidRPr="00A37831">
        <w:rPr>
          <w:rFonts w:cs="Calibri"/>
          <w:sz w:val="24"/>
          <w:szCs w:val="24"/>
        </w:rPr>
        <w:t xml:space="preserve"> </w:t>
      </w:r>
    </w:p>
    <w:p w:rsidR="00B807B9" w:rsidRDefault="00B807B9" w:rsidP="004E1E93">
      <w:pPr>
        <w:jc w:val="both"/>
        <w:rPr>
          <w:b/>
          <w:sz w:val="32"/>
          <w:szCs w:val="32"/>
        </w:rPr>
      </w:pPr>
      <w:r w:rsidRPr="00B02EA6">
        <w:rPr>
          <w:b/>
          <w:sz w:val="32"/>
          <w:szCs w:val="32"/>
        </w:rPr>
        <w:t xml:space="preserve">Zmiany dotyczące </w:t>
      </w:r>
      <w:r>
        <w:rPr>
          <w:b/>
          <w:sz w:val="32"/>
          <w:szCs w:val="32"/>
        </w:rPr>
        <w:t>nauczycieli</w:t>
      </w:r>
      <w:r w:rsidRPr="00B02EA6">
        <w:rPr>
          <w:b/>
          <w:sz w:val="32"/>
          <w:szCs w:val="32"/>
        </w:rPr>
        <w:t xml:space="preserve">  </w:t>
      </w:r>
    </w:p>
    <w:p w:rsidR="00B807B9" w:rsidRPr="00A37831" w:rsidRDefault="00B807B9" w:rsidP="004E1E93">
      <w:pPr>
        <w:jc w:val="both"/>
        <w:rPr>
          <w:b/>
        </w:rPr>
      </w:pPr>
      <w:r w:rsidRPr="00A37831">
        <w:rPr>
          <w:b/>
        </w:rPr>
        <w:t xml:space="preserve">Od 1 września 2014 r. </w:t>
      </w:r>
    </w:p>
    <w:p w:rsidR="00B807B9" w:rsidRPr="009414D7" w:rsidRDefault="00B807B9" w:rsidP="004E1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414D7">
        <w:rPr>
          <w:sz w:val="24"/>
          <w:szCs w:val="24"/>
        </w:rPr>
        <w:t>auczyciel</w:t>
      </w:r>
      <w:r>
        <w:rPr>
          <w:sz w:val="24"/>
          <w:szCs w:val="24"/>
        </w:rPr>
        <w:t>,</w:t>
      </w:r>
      <w:r w:rsidRPr="009414D7">
        <w:rPr>
          <w:sz w:val="24"/>
          <w:szCs w:val="24"/>
        </w:rPr>
        <w:t xml:space="preserve"> tworząc własny program nauczania</w:t>
      </w:r>
      <w:r>
        <w:rPr>
          <w:sz w:val="24"/>
          <w:szCs w:val="24"/>
        </w:rPr>
        <w:t>, musi brać</w:t>
      </w:r>
      <w:r w:rsidRPr="009414D7">
        <w:rPr>
          <w:sz w:val="24"/>
          <w:szCs w:val="24"/>
        </w:rPr>
        <w:t xml:space="preserve"> pod uwagę </w:t>
      </w:r>
      <w:r>
        <w:rPr>
          <w:sz w:val="24"/>
          <w:szCs w:val="24"/>
        </w:rPr>
        <w:t>przede wszystkim jego zgodność</w:t>
      </w:r>
      <w:r w:rsidRPr="009414D7">
        <w:rPr>
          <w:sz w:val="24"/>
          <w:szCs w:val="24"/>
        </w:rPr>
        <w:t xml:space="preserve"> z podstaw</w:t>
      </w:r>
      <w:r>
        <w:rPr>
          <w:sz w:val="24"/>
          <w:szCs w:val="24"/>
        </w:rPr>
        <w:t>ą</w:t>
      </w:r>
      <w:r w:rsidRPr="009414D7">
        <w:rPr>
          <w:sz w:val="24"/>
          <w:szCs w:val="24"/>
        </w:rPr>
        <w:t xml:space="preserve"> programową</w:t>
      </w:r>
      <w:r>
        <w:rPr>
          <w:sz w:val="24"/>
          <w:szCs w:val="24"/>
        </w:rPr>
        <w:t>;</w:t>
      </w:r>
      <w:r w:rsidRPr="009414D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9414D7">
        <w:rPr>
          <w:sz w:val="24"/>
          <w:szCs w:val="24"/>
        </w:rPr>
        <w:t>niesione zostały inne formalne wymagania</w:t>
      </w:r>
      <w:r>
        <w:rPr>
          <w:sz w:val="24"/>
          <w:szCs w:val="24"/>
        </w:rPr>
        <w:t xml:space="preserve"> wobec programów nauczania dopuszczanych do użytku w szkole przez dyrektora szkoły</w:t>
      </w:r>
      <w:r w:rsidRPr="009414D7">
        <w:rPr>
          <w:sz w:val="24"/>
          <w:szCs w:val="24"/>
        </w:rPr>
        <w:t>.</w:t>
      </w:r>
    </w:p>
    <w:p w:rsidR="00B807B9" w:rsidRDefault="00B807B9" w:rsidP="004E1E9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906C55">
        <w:rPr>
          <w:sz w:val="24"/>
          <w:szCs w:val="24"/>
        </w:rPr>
        <w:t xml:space="preserve">Nauczyciele I-III szkoły podstawowej oraz nauczyciele świetlicy szkolnej zyskali prawo dodatkowego wsparcia ze strony asystenta nauczyciela. </w:t>
      </w:r>
      <w:r w:rsidRPr="00906C55">
        <w:rPr>
          <w:rFonts w:cs="Calibri"/>
          <w:sz w:val="24"/>
          <w:szCs w:val="24"/>
        </w:rPr>
        <w:t xml:space="preserve">Do zadań asystenta należy wspieranie nauczyciela lub osoby niebędącej nauczycielem, prowadzących zajęcia dydaktyczne, wychowawcze i opiekuńcze, lub wspieranie wychowawcy świetlicy. Asystent wykonuje zadania wyłącznie pod kierunkiem nauczyciela, osoby niebędącej nauczycielem lub wychowawcy świetlicy. Asystentowi nie powierza się zadań określonych dla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społecznym. Asystent nauczyciela posiada wykształcenie co najmniej na poziomie wymaganym do zajmowania stanowiska nauczyciela w szkole podstawowej oraz przygotowanie pedagogiczne. Asystenta zatrudnia się na zasadach określonych w Kodeksie pracy, </w:t>
      </w:r>
      <w:r>
        <w:rPr>
          <w:rFonts w:cs="Calibri"/>
          <w:sz w:val="24"/>
          <w:szCs w:val="24"/>
        </w:rPr>
        <w:br/>
      </w:r>
      <w:r w:rsidRPr="00906C55">
        <w:rPr>
          <w:rFonts w:cs="Calibri"/>
          <w:sz w:val="24"/>
          <w:szCs w:val="24"/>
        </w:rPr>
        <w:t>z tym że wynagrodzenie ustala się nie wyższe niż przewidziane dla nauczyciela dyplomowanego.</w:t>
      </w:r>
    </w:p>
    <w:p w:rsidR="00B807B9" w:rsidRDefault="00B807B9" w:rsidP="004E1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ma pełną swobodę w organizacji zajęć dla najmłodszych uczniów; </w:t>
      </w:r>
      <w:r>
        <w:rPr>
          <w:sz w:val="24"/>
          <w:szCs w:val="24"/>
        </w:rPr>
        <w:br/>
        <w:t>w klasach I-III szkoły podstawowej nie obowiązuje porządek 45 minutowych lekcji.</w:t>
      </w:r>
    </w:p>
    <w:p w:rsidR="00B807B9" w:rsidRDefault="00B807B9" w:rsidP="004E1E9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klasy I-III szkoły podstawowej ma swobodę w zakresie tempa realizacji programu nauczania (wymagania edukacyjne określone w podstawie programowej edukacji wczesnoszkolnej dotyczą ucznia kończącego III klasę szkoły).</w:t>
      </w:r>
    </w:p>
    <w:p w:rsidR="00B807B9" w:rsidRPr="00634E7A" w:rsidRDefault="00B807B9" w:rsidP="004E1E93">
      <w:pPr>
        <w:pStyle w:val="ListParagraph"/>
        <w:jc w:val="both"/>
        <w:rPr>
          <w:rFonts w:cs="Calibri"/>
          <w:color w:val="000000"/>
          <w:sz w:val="24"/>
          <w:szCs w:val="24"/>
        </w:rPr>
      </w:pPr>
    </w:p>
    <w:p w:rsidR="00B807B9" w:rsidRPr="004E1E93" w:rsidRDefault="00B807B9" w:rsidP="004E1E93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4E1E93">
        <w:rPr>
          <w:rFonts w:cs="Calibri"/>
          <w:b/>
        </w:rPr>
        <w:t>Zmiany później obowiązujące:</w:t>
      </w:r>
    </w:p>
    <w:p w:rsidR="00B807B9" w:rsidRPr="000C5CF0" w:rsidRDefault="00B807B9" w:rsidP="004E1E93">
      <w:pPr>
        <w:pStyle w:val="ListParagraph"/>
        <w:numPr>
          <w:ilvl w:val="0"/>
          <w:numId w:val="15"/>
        </w:numPr>
        <w:ind w:left="851" w:hanging="425"/>
        <w:jc w:val="both"/>
        <w:rPr>
          <w:rFonts w:cs="Calibri"/>
          <w:sz w:val="24"/>
          <w:szCs w:val="24"/>
        </w:rPr>
      </w:pPr>
      <w:r w:rsidRPr="000C5CF0">
        <w:rPr>
          <w:rFonts w:cs="Calibri"/>
          <w:sz w:val="24"/>
          <w:szCs w:val="24"/>
        </w:rPr>
        <w:t>Od 1 stycznia 2016 r. poradnie psychologiczno-pedagogiczne, placówki doskonalenia nauczycieli oraz bibliotek pedagogiczne, na życzenie szkoły będą realizować powierzone im zadania na terenie szkoły</w:t>
      </w:r>
      <w:r>
        <w:rPr>
          <w:rFonts w:cs="Calibri"/>
          <w:sz w:val="24"/>
          <w:szCs w:val="24"/>
        </w:rPr>
        <w:t>.</w:t>
      </w:r>
      <w:r w:rsidRPr="000C5CF0">
        <w:rPr>
          <w:rFonts w:cs="Calibri"/>
          <w:sz w:val="24"/>
          <w:szCs w:val="24"/>
        </w:rPr>
        <w:t xml:space="preserve"> </w:t>
      </w:r>
    </w:p>
    <w:p w:rsidR="00B807B9" w:rsidRDefault="00B807B9" w:rsidP="004E1E93">
      <w:pPr>
        <w:pStyle w:val="ListParagraph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B807B9" w:rsidRPr="004E1E93" w:rsidRDefault="00B807B9" w:rsidP="004E1E93">
      <w:pPr>
        <w:autoSpaceDE w:val="0"/>
        <w:autoSpaceDN w:val="0"/>
        <w:adjustRightInd w:val="0"/>
        <w:ind w:firstLine="708"/>
        <w:jc w:val="both"/>
        <w:rPr>
          <w:rFonts w:cs="Calibri"/>
          <w:b/>
        </w:rPr>
      </w:pPr>
      <w:r w:rsidRPr="00BE74C6">
        <w:rPr>
          <w:rFonts w:cs="Calibri"/>
          <w:b/>
        </w:rPr>
        <w:t>Zmiany planowane:</w:t>
      </w:r>
    </w:p>
    <w:p w:rsidR="00B807B9" w:rsidRPr="00BE74C6" w:rsidRDefault="00B807B9" w:rsidP="004E1E93">
      <w:pPr>
        <w:pStyle w:val="ListParagraph"/>
        <w:numPr>
          <w:ilvl w:val="0"/>
          <w:numId w:val="19"/>
        </w:numPr>
        <w:ind w:left="851" w:hanging="425"/>
        <w:jc w:val="both"/>
        <w:rPr>
          <w:rFonts w:cs="Calibri"/>
          <w:sz w:val="24"/>
          <w:szCs w:val="24"/>
        </w:rPr>
      </w:pPr>
      <w:r w:rsidRPr="00BE74C6">
        <w:rPr>
          <w:rFonts w:cs="Calibri"/>
          <w:sz w:val="24"/>
          <w:szCs w:val="24"/>
        </w:rPr>
        <w:t xml:space="preserve">Od 2015 nauczyciele zatrudnieni w danej szkole będą mogli prowadzić zajęcia realizowane w ramach projektów unijnych bez konieczności stosowania procedury zamówień publicznych. Dyrektor szkoły będzie mógł powierzyć prowadzenie określonych zajęć przewidzianych w wymienionych projektach i programach nauczycielowi, który prowadzi już zajęcia z danym uczniem lub wychowankiem i zna jego potrzeby. Przyczyni się to do rozszerzenia dodatkowej oferty szkół i placówek publicznych dla uczniów i wychowanków w bezpiecznym </w:t>
      </w:r>
      <w:bookmarkStart w:id="0" w:name="_GoBack"/>
      <w:bookmarkEnd w:id="0"/>
      <w:r w:rsidRPr="00BE74C6">
        <w:rPr>
          <w:rFonts w:cs="Calibri"/>
          <w:sz w:val="24"/>
          <w:szCs w:val="24"/>
        </w:rPr>
        <w:t>i znanym im środowisku.</w:t>
      </w:r>
    </w:p>
    <w:p w:rsidR="00B807B9" w:rsidRPr="000C5CF0" w:rsidRDefault="00B807B9" w:rsidP="004E1E93">
      <w:pPr>
        <w:pStyle w:val="ListParagraph"/>
        <w:numPr>
          <w:ilvl w:val="0"/>
          <w:numId w:val="19"/>
        </w:numPr>
        <w:ind w:left="851" w:hanging="425"/>
        <w:jc w:val="both"/>
        <w:rPr>
          <w:rFonts w:cs="Calibri"/>
          <w:sz w:val="24"/>
          <w:szCs w:val="24"/>
        </w:rPr>
      </w:pPr>
      <w:r w:rsidRPr="00B428CB">
        <w:rPr>
          <w:rFonts w:cs="Calibri"/>
          <w:sz w:val="24"/>
          <w:szCs w:val="24"/>
        </w:rPr>
        <w:t>Nauczyciel wychowania przedszkolnego ni</w:t>
      </w:r>
      <w:r w:rsidRPr="000C5CF0">
        <w:rPr>
          <w:rFonts w:cs="Calibri"/>
          <w:sz w:val="24"/>
          <w:szCs w:val="24"/>
        </w:rPr>
        <w:t>e będzie musiał sprawdzać listy obecności na wszystkich zajęciach</w:t>
      </w:r>
      <w:r>
        <w:rPr>
          <w:rFonts w:cs="Calibri"/>
          <w:sz w:val="24"/>
          <w:szCs w:val="24"/>
        </w:rPr>
        <w:t>.</w:t>
      </w:r>
    </w:p>
    <w:p w:rsidR="00B807B9" w:rsidRPr="000C5CF0" w:rsidRDefault="00B807B9" w:rsidP="004E1E93">
      <w:pPr>
        <w:pStyle w:val="ListParagraph"/>
        <w:numPr>
          <w:ilvl w:val="0"/>
          <w:numId w:val="19"/>
        </w:numPr>
        <w:ind w:left="851" w:hanging="425"/>
        <w:jc w:val="both"/>
        <w:rPr>
          <w:rFonts w:cs="Calibri"/>
          <w:sz w:val="24"/>
          <w:szCs w:val="24"/>
        </w:rPr>
      </w:pPr>
      <w:r w:rsidRPr="000C5CF0">
        <w:rPr>
          <w:rFonts w:cs="Calibri"/>
          <w:sz w:val="24"/>
          <w:szCs w:val="24"/>
        </w:rPr>
        <w:t xml:space="preserve">Nauczyciel będzie miał możliwość wypełniania arkuszy ocen przy pomocy komputera, nie będzie zobowiązany do wpisywania w dzienniku zajęć powtarzających się danych (np. adresowych) oraz prowadzenia innych dodatkowych dokumentów, w których ocenia się uczniów. </w:t>
      </w:r>
    </w:p>
    <w:p w:rsidR="00B807B9" w:rsidRPr="00CA6E8B" w:rsidRDefault="00B807B9" w:rsidP="004E1E93">
      <w:pPr>
        <w:pStyle w:val="ListParagraph"/>
        <w:numPr>
          <w:ilvl w:val="0"/>
          <w:numId w:val="19"/>
        </w:numPr>
        <w:ind w:left="851" w:hanging="425"/>
        <w:jc w:val="both"/>
        <w:rPr>
          <w:rFonts w:cs="Calibri"/>
          <w:sz w:val="24"/>
          <w:szCs w:val="24"/>
        </w:rPr>
      </w:pPr>
      <w:r w:rsidRPr="000C5CF0">
        <w:rPr>
          <w:rFonts w:cs="Calibri"/>
          <w:sz w:val="24"/>
          <w:szCs w:val="24"/>
        </w:rPr>
        <w:t xml:space="preserve">Od 1 września 2015 r. </w:t>
      </w:r>
      <w:r>
        <w:rPr>
          <w:rFonts w:cs="Calibri"/>
          <w:sz w:val="24"/>
          <w:szCs w:val="24"/>
        </w:rPr>
        <w:t>szkoły nie będą musiały</w:t>
      </w:r>
      <w:r w:rsidRPr="000C5CF0">
        <w:rPr>
          <w:rFonts w:cs="Calibri"/>
          <w:sz w:val="24"/>
          <w:szCs w:val="24"/>
        </w:rPr>
        <w:t xml:space="preserve"> tworz</w:t>
      </w:r>
      <w:r>
        <w:rPr>
          <w:rFonts w:cs="Calibri"/>
          <w:sz w:val="24"/>
          <w:szCs w:val="24"/>
        </w:rPr>
        <w:t>yć</w:t>
      </w:r>
      <w:r w:rsidRPr="000C5CF0">
        <w:rPr>
          <w:rFonts w:cs="Calibri"/>
          <w:sz w:val="24"/>
          <w:szCs w:val="24"/>
        </w:rPr>
        <w:t xml:space="preserve"> dwóch </w:t>
      </w:r>
      <w:r>
        <w:rPr>
          <w:rFonts w:cs="Calibri"/>
          <w:sz w:val="24"/>
          <w:szCs w:val="24"/>
        </w:rPr>
        <w:t xml:space="preserve">odrębnych </w:t>
      </w:r>
      <w:r w:rsidRPr="000C5CF0">
        <w:rPr>
          <w:rFonts w:cs="Calibri"/>
          <w:sz w:val="24"/>
          <w:szCs w:val="24"/>
        </w:rPr>
        <w:t>programów, tj. wychowawczego i profilaktyki</w:t>
      </w:r>
      <w:r>
        <w:rPr>
          <w:rFonts w:cs="Calibri"/>
          <w:sz w:val="24"/>
          <w:szCs w:val="24"/>
        </w:rPr>
        <w:t>; wymagany będzie</w:t>
      </w:r>
      <w:r w:rsidRPr="000C5CF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tylko program </w:t>
      </w:r>
      <w:r w:rsidRPr="000C5CF0">
        <w:rPr>
          <w:rFonts w:cs="Calibri"/>
          <w:sz w:val="24"/>
          <w:szCs w:val="24"/>
        </w:rPr>
        <w:t>wychowawcz</w:t>
      </w:r>
      <w:r>
        <w:rPr>
          <w:rFonts w:cs="Calibri"/>
          <w:sz w:val="24"/>
          <w:szCs w:val="24"/>
        </w:rPr>
        <w:t>y</w:t>
      </w:r>
      <w:r w:rsidRPr="000C5CF0">
        <w:rPr>
          <w:rFonts w:cs="Calibri"/>
          <w:sz w:val="24"/>
          <w:szCs w:val="24"/>
        </w:rPr>
        <w:t xml:space="preserve"> szkoły uwzględniając</w:t>
      </w:r>
      <w:r>
        <w:rPr>
          <w:rFonts w:cs="Calibri"/>
          <w:sz w:val="24"/>
          <w:szCs w:val="24"/>
        </w:rPr>
        <w:t>y</w:t>
      </w:r>
      <w:r w:rsidRPr="000C5CF0">
        <w:rPr>
          <w:rFonts w:cs="Calibri"/>
          <w:sz w:val="24"/>
          <w:szCs w:val="24"/>
        </w:rPr>
        <w:t xml:space="preserve"> treści profilakty</w:t>
      </w:r>
      <w:r w:rsidRPr="00CA6E8B">
        <w:rPr>
          <w:rFonts w:cs="Calibri"/>
          <w:sz w:val="24"/>
          <w:szCs w:val="24"/>
        </w:rPr>
        <w:t>ki</w:t>
      </w:r>
      <w:r>
        <w:rPr>
          <w:rFonts w:cs="Calibri"/>
          <w:sz w:val="24"/>
          <w:szCs w:val="24"/>
        </w:rPr>
        <w:t>.</w:t>
      </w:r>
    </w:p>
    <w:p w:rsidR="00B807B9" w:rsidRDefault="00B807B9" w:rsidP="004E1E93">
      <w:pPr>
        <w:pStyle w:val="ListParagraph"/>
        <w:numPr>
          <w:ilvl w:val="0"/>
          <w:numId w:val="19"/>
        </w:numPr>
        <w:ind w:left="851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0C5CF0">
        <w:rPr>
          <w:rFonts w:cs="Calibri"/>
          <w:sz w:val="24"/>
          <w:szCs w:val="24"/>
        </w:rPr>
        <w:t xml:space="preserve">yrektor szkoły </w:t>
      </w:r>
      <w:r>
        <w:rPr>
          <w:rFonts w:cs="Calibri"/>
          <w:sz w:val="24"/>
          <w:szCs w:val="24"/>
        </w:rPr>
        <w:t xml:space="preserve">będzie miał prawo </w:t>
      </w:r>
      <w:r w:rsidRPr="000C5CF0">
        <w:rPr>
          <w:rFonts w:cs="Calibri"/>
          <w:sz w:val="24"/>
          <w:szCs w:val="24"/>
        </w:rPr>
        <w:t>do korzystania z obsługi prawnej zapewnianej przez JST</w:t>
      </w:r>
      <w:r>
        <w:rPr>
          <w:rFonts w:cs="Calibri"/>
          <w:sz w:val="24"/>
          <w:szCs w:val="24"/>
        </w:rPr>
        <w:t>.</w:t>
      </w:r>
    </w:p>
    <w:p w:rsidR="00B807B9" w:rsidRPr="00F87A36" w:rsidRDefault="00B807B9" w:rsidP="004E1E93">
      <w:pPr>
        <w:pStyle w:val="ListParagraph"/>
        <w:numPr>
          <w:ilvl w:val="0"/>
          <w:numId w:val="19"/>
        </w:numPr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CA6E8B">
        <w:rPr>
          <w:rFonts w:cs="Calibri"/>
          <w:sz w:val="24"/>
          <w:szCs w:val="24"/>
        </w:rPr>
        <w:t xml:space="preserve">Nauczyciel kształcenia zintegrowanego nie będzie musiał wskazywać </w:t>
      </w:r>
      <w:r>
        <w:rPr>
          <w:rFonts w:cs="Calibri"/>
          <w:sz w:val="24"/>
          <w:szCs w:val="24"/>
        </w:rPr>
        <w:br/>
        <w:t xml:space="preserve">w dokumentacji szkolnej </w:t>
      </w:r>
      <w:r w:rsidRPr="00CA6E8B">
        <w:rPr>
          <w:rFonts w:cs="Calibri"/>
          <w:sz w:val="24"/>
          <w:szCs w:val="24"/>
        </w:rPr>
        <w:t>liczby godzin, którą przeznaczył na poszczególne obszary edukacji wczesnoszkolnej</w:t>
      </w:r>
      <w:r>
        <w:rPr>
          <w:rFonts w:cs="Calibri"/>
          <w:sz w:val="24"/>
          <w:szCs w:val="24"/>
        </w:rPr>
        <w:t>.</w:t>
      </w:r>
      <w:r w:rsidRPr="00CA6E8B">
        <w:rPr>
          <w:rFonts w:cs="Calibri"/>
          <w:sz w:val="24"/>
          <w:szCs w:val="24"/>
        </w:rPr>
        <w:t xml:space="preserve"> </w:t>
      </w:r>
    </w:p>
    <w:p w:rsidR="00B807B9" w:rsidRPr="008A2A69" w:rsidRDefault="00B807B9" w:rsidP="004E1E93">
      <w:pPr>
        <w:ind w:left="851" w:hanging="425"/>
        <w:jc w:val="both"/>
        <w:rPr>
          <w:sz w:val="24"/>
          <w:szCs w:val="24"/>
        </w:rPr>
      </w:pPr>
    </w:p>
    <w:sectPr w:rsidR="00B807B9" w:rsidRPr="008A2A69" w:rsidSect="008C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B9" w:rsidRDefault="00B807B9" w:rsidP="00455566">
      <w:pPr>
        <w:spacing w:after="0" w:line="240" w:lineRule="auto"/>
      </w:pPr>
      <w:r>
        <w:separator/>
      </w:r>
    </w:p>
  </w:endnote>
  <w:endnote w:type="continuationSeparator" w:id="0">
    <w:p w:rsidR="00B807B9" w:rsidRDefault="00B807B9" w:rsidP="004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B9" w:rsidRDefault="00B807B9" w:rsidP="00455566">
      <w:pPr>
        <w:spacing w:after="0" w:line="240" w:lineRule="auto"/>
      </w:pPr>
      <w:r>
        <w:separator/>
      </w:r>
    </w:p>
  </w:footnote>
  <w:footnote w:type="continuationSeparator" w:id="0">
    <w:p w:rsidR="00B807B9" w:rsidRDefault="00B807B9" w:rsidP="0045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54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54260"/>
    <w:multiLevelType w:val="hybridMultilevel"/>
    <w:tmpl w:val="B2A62196"/>
    <w:lvl w:ilvl="0" w:tplc="BD501A5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CC72AEA"/>
    <w:multiLevelType w:val="hybridMultilevel"/>
    <w:tmpl w:val="207EF67C"/>
    <w:lvl w:ilvl="0" w:tplc="0540C9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296FBE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07A6A"/>
    <w:multiLevelType w:val="hybridMultilevel"/>
    <w:tmpl w:val="091246A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A7957"/>
    <w:multiLevelType w:val="hybridMultilevel"/>
    <w:tmpl w:val="D8C208F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262FD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20A98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017495"/>
    <w:multiLevelType w:val="hybridMultilevel"/>
    <w:tmpl w:val="1BF26046"/>
    <w:lvl w:ilvl="0" w:tplc="5A1EA52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B244B0A"/>
    <w:multiLevelType w:val="hybridMultilevel"/>
    <w:tmpl w:val="9CB44004"/>
    <w:lvl w:ilvl="0" w:tplc="50F8AB0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E925AD9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2A0897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F3A71EA"/>
    <w:multiLevelType w:val="hybridMultilevel"/>
    <w:tmpl w:val="C33665C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1190F"/>
    <w:multiLevelType w:val="hybridMultilevel"/>
    <w:tmpl w:val="EF7C0CBE"/>
    <w:lvl w:ilvl="0" w:tplc="B13CB6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A363C3B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0C5032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E0"/>
    <w:rsid w:val="000205B8"/>
    <w:rsid w:val="00027DDF"/>
    <w:rsid w:val="00061CB9"/>
    <w:rsid w:val="0009599C"/>
    <w:rsid w:val="000A718A"/>
    <w:rsid w:val="000C5CF0"/>
    <w:rsid w:val="00162516"/>
    <w:rsid w:val="001F5902"/>
    <w:rsid w:val="00240AD8"/>
    <w:rsid w:val="00291647"/>
    <w:rsid w:val="00337701"/>
    <w:rsid w:val="003A283B"/>
    <w:rsid w:val="00400505"/>
    <w:rsid w:val="004252EA"/>
    <w:rsid w:val="00455566"/>
    <w:rsid w:val="00482C3F"/>
    <w:rsid w:val="004A41AE"/>
    <w:rsid w:val="004B73C6"/>
    <w:rsid w:val="004D0EE6"/>
    <w:rsid w:val="004E1E93"/>
    <w:rsid w:val="004E2807"/>
    <w:rsid w:val="005B6432"/>
    <w:rsid w:val="005D0A40"/>
    <w:rsid w:val="00634E7A"/>
    <w:rsid w:val="006843CC"/>
    <w:rsid w:val="006E2DF0"/>
    <w:rsid w:val="006E6981"/>
    <w:rsid w:val="006F5A24"/>
    <w:rsid w:val="006F7E36"/>
    <w:rsid w:val="00757C1B"/>
    <w:rsid w:val="00771E98"/>
    <w:rsid w:val="008601DA"/>
    <w:rsid w:val="00876733"/>
    <w:rsid w:val="008A2A69"/>
    <w:rsid w:val="008A6083"/>
    <w:rsid w:val="008C6E23"/>
    <w:rsid w:val="00906C55"/>
    <w:rsid w:val="00940CCF"/>
    <w:rsid w:val="009414D7"/>
    <w:rsid w:val="00944D7B"/>
    <w:rsid w:val="0096450F"/>
    <w:rsid w:val="00A102A8"/>
    <w:rsid w:val="00A37831"/>
    <w:rsid w:val="00A414E5"/>
    <w:rsid w:val="00A6297D"/>
    <w:rsid w:val="00A75120"/>
    <w:rsid w:val="00A76BE5"/>
    <w:rsid w:val="00AD40CF"/>
    <w:rsid w:val="00B02EA6"/>
    <w:rsid w:val="00B04D97"/>
    <w:rsid w:val="00B428CB"/>
    <w:rsid w:val="00B51EE4"/>
    <w:rsid w:val="00B807B9"/>
    <w:rsid w:val="00B919C8"/>
    <w:rsid w:val="00BE74C6"/>
    <w:rsid w:val="00BF2386"/>
    <w:rsid w:val="00C47E17"/>
    <w:rsid w:val="00CA6E8B"/>
    <w:rsid w:val="00CC405E"/>
    <w:rsid w:val="00CD4B4C"/>
    <w:rsid w:val="00D5283C"/>
    <w:rsid w:val="00DE2074"/>
    <w:rsid w:val="00DE5B28"/>
    <w:rsid w:val="00E13576"/>
    <w:rsid w:val="00E42436"/>
    <w:rsid w:val="00E7715B"/>
    <w:rsid w:val="00ED4E2D"/>
    <w:rsid w:val="00EE4296"/>
    <w:rsid w:val="00EF50E0"/>
    <w:rsid w:val="00F611A3"/>
    <w:rsid w:val="00F620BC"/>
    <w:rsid w:val="00F87A36"/>
    <w:rsid w:val="00FB5375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A69"/>
    <w:pPr>
      <w:ind w:left="720"/>
      <w:contextualSpacing/>
    </w:pPr>
  </w:style>
  <w:style w:type="table" w:styleId="TableGrid">
    <w:name w:val="Table Grid"/>
    <w:basedOn w:val="TableNormal"/>
    <w:uiPriority w:val="99"/>
    <w:rsid w:val="00DE20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645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4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45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45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50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55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556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55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1691</Words>
  <Characters>10147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dotyczące uczniów i rodziców</dc:title>
  <dc:subject/>
  <dc:creator>test2</dc:creator>
  <cp:keywords/>
  <dc:description/>
  <cp:lastModifiedBy>Bożena</cp:lastModifiedBy>
  <cp:revision>2</cp:revision>
  <cp:lastPrinted>2014-08-26T12:06:00Z</cp:lastPrinted>
  <dcterms:created xsi:type="dcterms:W3CDTF">2014-08-27T13:53:00Z</dcterms:created>
  <dcterms:modified xsi:type="dcterms:W3CDTF">2014-08-27T13:53:00Z</dcterms:modified>
</cp:coreProperties>
</file>